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20" w:rsidRPr="00D26C51" w:rsidRDefault="00526E20" w:rsidP="00D26C51">
      <w:pPr>
        <w:ind w:firstLine="0"/>
        <w:jc w:val="center"/>
        <w:rPr>
          <w:rFonts w:cs="Arial"/>
          <w:b/>
        </w:rPr>
      </w:pPr>
      <w:r w:rsidRPr="00D26C51">
        <w:rPr>
          <w:rFonts w:cs="Arial"/>
          <w:b/>
        </w:rPr>
        <w:t>Совет сельского поселения Староянтузовский сельсовет муниципального района Дюртюлинский район Республики Башкортостан</w:t>
      </w:r>
    </w:p>
    <w:p w:rsidR="00526E20" w:rsidRPr="00D26C51" w:rsidRDefault="00526E20" w:rsidP="00D26C51">
      <w:pPr>
        <w:ind w:firstLine="0"/>
        <w:jc w:val="center"/>
        <w:rPr>
          <w:rFonts w:cs="Arial"/>
          <w:b/>
        </w:rPr>
      </w:pPr>
    </w:p>
    <w:p w:rsidR="00526E20" w:rsidRPr="00D26C51" w:rsidRDefault="00526E20" w:rsidP="00D26C51">
      <w:pPr>
        <w:ind w:firstLine="0"/>
        <w:jc w:val="center"/>
        <w:rPr>
          <w:rFonts w:cs="Arial"/>
          <w:sz w:val="28"/>
          <w:szCs w:val="28"/>
        </w:rPr>
      </w:pPr>
      <w:r w:rsidRPr="00D26C51">
        <w:rPr>
          <w:rFonts w:cs="Arial"/>
          <w:b/>
        </w:rPr>
        <w:t>Решение Совета</w:t>
      </w:r>
    </w:p>
    <w:p w:rsidR="00526E20" w:rsidRPr="00D26C51" w:rsidRDefault="00526E20" w:rsidP="00D26C51">
      <w:pPr>
        <w:ind w:firstLine="0"/>
        <w:rPr>
          <w:rFonts w:cs="Arial"/>
          <w:sz w:val="28"/>
          <w:szCs w:val="28"/>
        </w:rPr>
      </w:pPr>
    </w:p>
    <w:p w:rsidR="00526E20" w:rsidRPr="00D26C51" w:rsidRDefault="00526E20" w:rsidP="00BD52E2">
      <w:pPr>
        <w:pStyle w:val="Heading1"/>
        <w:rPr>
          <w:rFonts w:cs="Arial"/>
          <w:b w:val="0"/>
          <w:color w:val="auto"/>
        </w:rPr>
      </w:pPr>
      <w:r w:rsidRPr="00D26C51">
        <w:rPr>
          <w:rFonts w:cs="Arial"/>
          <w:color w:val="auto"/>
        </w:rPr>
        <w:t>Об утверждении Правил</w:t>
      </w:r>
      <w:r>
        <w:rPr>
          <w:rFonts w:cs="Arial"/>
          <w:color w:val="auto"/>
        </w:rPr>
        <w:t xml:space="preserve"> </w:t>
      </w:r>
      <w:r w:rsidRPr="00D26C51">
        <w:rPr>
          <w:rFonts w:cs="Arial"/>
          <w:color w:val="auto"/>
        </w:rPr>
        <w:t>формирования, ведения и обязательного опубликования перечня муниципального имущества сельского поселения Староянтузовский сельсовет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D26C51">
        <w:rPr>
          <w:rFonts w:cs="Arial"/>
          <w:color w:val="auto"/>
        </w:rPr>
        <w:br/>
      </w:r>
    </w:p>
    <w:p w:rsidR="00526E20" w:rsidRPr="00D26C51" w:rsidRDefault="00526E20" w:rsidP="001B195D">
      <w:pPr>
        <w:pStyle w:val="Heading1"/>
        <w:jc w:val="both"/>
        <w:rPr>
          <w:rFonts w:cs="Arial"/>
          <w:b w:val="0"/>
          <w:color w:val="auto"/>
        </w:rPr>
      </w:pPr>
      <w:r w:rsidRPr="00D26C51">
        <w:rPr>
          <w:rFonts w:cs="Arial"/>
          <w:b w:val="0"/>
          <w:color w:val="auto"/>
        </w:rPr>
        <w:t xml:space="preserve">          В соответствии с постановлением Правительства РФ от 1 декабря </w:t>
      </w:r>
      <w:smartTag w:uri="urn:schemas-microsoft-com:office:smarttags" w:element="metricconverter">
        <w:smartTagPr>
          <w:attr w:name="ProductID" w:val="2016 г"/>
        </w:smartTagPr>
        <w:r w:rsidRPr="00D26C51">
          <w:rPr>
            <w:rFonts w:cs="Arial"/>
            <w:b w:val="0"/>
            <w:color w:val="auto"/>
          </w:rPr>
          <w:t>2016 г</w:t>
        </w:r>
      </w:smartTag>
      <w:r w:rsidRPr="00D26C51">
        <w:rPr>
          <w:rFonts w:cs="Arial"/>
          <w:b w:val="0"/>
          <w:color w:val="auto"/>
        </w:rPr>
        <w:t>. N 1283 «О внесении изменений в постановление Правительства Российской Федерации от 21.08.2010г. № 645»,  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сельского поселения Староянтузовский сельсовет муниципального района Дюртюлинский район Республики Башкортостан, решил:</w:t>
      </w:r>
    </w:p>
    <w:p w:rsidR="00526E20" w:rsidRPr="00D26C51" w:rsidRDefault="00526E20">
      <w:pPr>
        <w:rPr>
          <w:rFonts w:cs="Arial"/>
        </w:rPr>
      </w:pPr>
      <w:r w:rsidRPr="00D26C51">
        <w:rPr>
          <w:rFonts w:cs="Arial"/>
        </w:rPr>
        <w:t xml:space="preserve">1. Утвердить прилагаемые Правила формирования, ведения и обязательного опубликования перечня муниципального имущества сельского поселения Староянтузовский сельсовет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</w:p>
    <w:p w:rsidR="00526E20" w:rsidRPr="00D26C51" w:rsidRDefault="00526E20" w:rsidP="00E67C6C">
      <w:pPr>
        <w:rPr>
          <w:rFonts w:cs="Arial"/>
        </w:rPr>
      </w:pPr>
      <w:bookmarkStart w:id="0" w:name="sub_1000"/>
      <w:r w:rsidRPr="00D26C51">
        <w:rPr>
          <w:rFonts w:cs="Arial"/>
        </w:rPr>
        <w:t>2. Контроль за исполнением решения возложить на постоянную депутатскую комиссию по бюджету, налогам и вопросам муниципальной собственности (Гареев Р.Б.).</w:t>
      </w:r>
    </w:p>
    <w:p w:rsidR="00526E20" w:rsidRPr="00D26C51" w:rsidRDefault="00526E20" w:rsidP="00E67C6C">
      <w:pPr>
        <w:rPr>
          <w:rFonts w:cs="Arial"/>
        </w:rPr>
      </w:pPr>
    </w:p>
    <w:p w:rsidR="00526E20" w:rsidRDefault="00526E20" w:rsidP="00E67C6C">
      <w:pPr>
        <w:rPr>
          <w:rFonts w:cs="Arial"/>
        </w:rPr>
      </w:pPr>
    </w:p>
    <w:p w:rsidR="00526E20" w:rsidRPr="00D26C51" w:rsidRDefault="00526E20" w:rsidP="00E67C6C">
      <w:pPr>
        <w:rPr>
          <w:rFonts w:cs="Arial"/>
        </w:rPr>
      </w:pPr>
    </w:p>
    <w:p w:rsidR="00526E20" w:rsidRPr="00D26C51" w:rsidRDefault="00526E20" w:rsidP="003B3C1C">
      <w:pPr>
        <w:ind w:firstLine="0"/>
        <w:rPr>
          <w:rFonts w:cs="Arial"/>
        </w:rPr>
      </w:pPr>
      <w:r w:rsidRPr="00D26C51">
        <w:rPr>
          <w:rFonts w:cs="Arial"/>
        </w:rPr>
        <w:t xml:space="preserve">Глава сельского поселения </w:t>
      </w:r>
    </w:p>
    <w:p w:rsidR="00526E20" w:rsidRPr="00D26C51" w:rsidRDefault="00526E20" w:rsidP="003B3C1C">
      <w:pPr>
        <w:ind w:firstLine="0"/>
        <w:rPr>
          <w:rFonts w:cs="Arial"/>
        </w:rPr>
      </w:pPr>
      <w:r w:rsidRPr="00D26C51">
        <w:rPr>
          <w:rFonts w:cs="Arial"/>
        </w:rPr>
        <w:t xml:space="preserve">Староянтузовский сельсовет </w:t>
      </w:r>
    </w:p>
    <w:p w:rsidR="00526E20" w:rsidRPr="00D26C51" w:rsidRDefault="00526E20" w:rsidP="003B3C1C">
      <w:pPr>
        <w:ind w:firstLine="0"/>
        <w:rPr>
          <w:rFonts w:cs="Arial"/>
        </w:rPr>
      </w:pPr>
      <w:r w:rsidRPr="00D26C51">
        <w:rPr>
          <w:rFonts w:cs="Arial"/>
        </w:rPr>
        <w:t xml:space="preserve">муниципального района </w:t>
      </w:r>
    </w:p>
    <w:p w:rsidR="00526E20" w:rsidRPr="00D26C51" w:rsidRDefault="00526E20" w:rsidP="003B3C1C">
      <w:pPr>
        <w:ind w:firstLine="0"/>
        <w:rPr>
          <w:rFonts w:cs="Arial"/>
        </w:rPr>
      </w:pPr>
      <w:r w:rsidRPr="00D26C51">
        <w:rPr>
          <w:rFonts w:cs="Arial"/>
        </w:rPr>
        <w:t xml:space="preserve">Дюртюлинский район </w:t>
      </w:r>
    </w:p>
    <w:p w:rsidR="00526E20" w:rsidRPr="00D26C51" w:rsidRDefault="00526E20" w:rsidP="003B3C1C">
      <w:pPr>
        <w:ind w:firstLine="0"/>
        <w:rPr>
          <w:rFonts w:cs="Arial"/>
        </w:rPr>
      </w:pPr>
      <w:r w:rsidRPr="00D26C51">
        <w:rPr>
          <w:rFonts w:cs="Arial"/>
        </w:rPr>
        <w:t xml:space="preserve">Республики Башкортостан                                                                          Р.Х.Галяуов  </w:t>
      </w:r>
    </w:p>
    <w:p w:rsidR="00526E20" w:rsidRDefault="00526E20" w:rsidP="003B3C1C">
      <w:pPr>
        <w:ind w:firstLine="0"/>
        <w:rPr>
          <w:rFonts w:cs="Arial"/>
        </w:rPr>
      </w:pPr>
    </w:p>
    <w:p w:rsidR="00526E20" w:rsidRPr="00D26C51" w:rsidRDefault="00526E20" w:rsidP="003B3C1C">
      <w:pPr>
        <w:ind w:firstLine="0"/>
        <w:rPr>
          <w:rFonts w:cs="Arial"/>
        </w:rPr>
      </w:pPr>
    </w:p>
    <w:p w:rsidR="00526E20" w:rsidRPr="00D26C51" w:rsidRDefault="00526E20" w:rsidP="003B3C1C">
      <w:pPr>
        <w:ind w:firstLine="0"/>
        <w:rPr>
          <w:rFonts w:cs="Arial"/>
          <w:b/>
        </w:rPr>
      </w:pPr>
      <w:r w:rsidRPr="00D26C51">
        <w:rPr>
          <w:rFonts w:cs="Arial"/>
          <w:b/>
        </w:rPr>
        <w:t>с.Староянтузово</w:t>
      </w:r>
    </w:p>
    <w:p w:rsidR="00526E20" w:rsidRPr="00D26C51" w:rsidRDefault="00526E20" w:rsidP="003B3C1C">
      <w:pPr>
        <w:ind w:firstLine="0"/>
        <w:rPr>
          <w:rFonts w:cs="Arial"/>
          <w:b/>
        </w:rPr>
      </w:pPr>
      <w:r w:rsidRPr="00D26C51">
        <w:rPr>
          <w:rFonts w:cs="Arial"/>
          <w:b/>
        </w:rPr>
        <w:t>26 декабря 2018 года</w:t>
      </w:r>
    </w:p>
    <w:p w:rsidR="00526E20" w:rsidRDefault="00526E20" w:rsidP="003B3C1C">
      <w:pPr>
        <w:ind w:firstLine="0"/>
        <w:rPr>
          <w:rFonts w:cs="Arial"/>
          <w:b/>
        </w:rPr>
      </w:pPr>
      <w:r w:rsidRPr="00D26C51">
        <w:rPr>
          <w:rFonts w:cs="Arial"/>
          <w:b/>
        </w:rPr>
        <w:t xml:space="preserve">№ 153                                                              </w:t>
      </w:r>
    </w:p>
    <w:p w:rsidR="00526E20" w:rsidRPr="00D26C51" w:rsidRDefault="00526E20" w:rsidP="003B3C1C">
      <w:pPr>
        <w:ind w:firstLine="0"/>
        <w:rPr>
          <w:rFonts w:cs="Arial"/>
          <w:b/>
        </w:rPr>
      </w:pPr>
    </w:p>
    <w:p w:rsidR="00526E20" w:rsidRPr="00D26C51" w:rsidRDefault="00526E20" w:rsidP="00DD5B34">
      <w:pPr>
        <w:pStyle w:val="Heading1"/>
        <w:spacing w:before="0" w:after="0"/>
        <w:ind w:left="6480"/>
        <w:jc w:val="both"/>
        <w:rPr>
          <w:rFonts w:cs="Arial"/>
          <w:b w:val="0"/>
          <w:color w:val="auto"/>
          <w:sz w:val="24"/>
          <w:szCs w:val="24"/>
        </w:rPr>
      </w:pPr>
      <w:r w:rsidRPr="00D26C51">
        <w:rPr>
          <w:rFonts w:cs="Arial"/>
          <w:b w:val="0"/>
          <w:color w:val="auto"/>
          <w:sz w:val="24"/>
          <w:szCs w:val="24"/>
        </w:rPr>
        <w:t>Приложение</w:t>
      </w:r>
    </w:p>
    <w:p w:rsidR="00526E20" w:rsidRPr="00D26C51" w:rsidRDefault="00526E20" w:rsidP="00DD5B34">
      <w:pPr>
        <w:ind w:left="6480" w:firstLine="0"/>
        <w:rPr>
          <w:rFonts w:cs="Arial"/>
          <w:sz w:val="24"/>
          <w:szCs w:val="24"/>
        </w:rPr>
      </w:pPr>
      <w:r w:rsidRPr="00D26C51">
        <w:rPr>
          <w:rFonts w:cs="Arial"/>
          <w:sz w:val="24"/>
          <w:szCs w:val="24"/>
        </w:rPr>
        <w:t>к решению Совета</w:t>
      </w:r>
    </w:p>
    <w:p w:rsidR="00526E20" w:rsidRPr="00D26C51" w:rsidRDefault="00526E20" w:rsidP="00DD5B34">
      <w:pPr>
        <w:ind w:left="6480" w:firstLine="0"/>
        <w:rPr>
          <w:rFonts w:cs="Arial"/>
          <w:sz w:val="24"/>
          <w:szCs w:val="24"/>
        </w:rPr>
      </w:pPr>
      <w:r w:rsidRPr="00D26C51">
        <w:rPr>
          <w:rFonts w:cs="Arial"/>
          <w:sz w:val="24"/>
          <w:szCs w:val="24"/>
        </w:rPr>
        <w:t>городского поселения</w:t>
      </w:r>
    </w:p>
    <w:p w:rsidR="00526E20" w:rsidRPr="00D26C51" w:rsidRDefault="00526E20" w:rsidP="00DD5B34">
      <w:pPr>
        <w:ind w:left="6480" w:firstLine="0"/>
        <w:rPr>
          <w:rFonts w:cs="Arial"/>
          <w:sz w:val="24"/>
          <w:szCs w:val="24"/>
        </w:rPr>
      </w:pPr>
      <w:r w:rsidRPr="00D26C51">
        <w:rPr>
          <w:rFonts w:cs="Arial"/>
          <w:sz w:val="24"/>
          <w:szCs w:val="24"/>
        </w:rPr>
        <w:t xml:space="preserve">город Дюртюли  </w:t>
      </w:r>
    </w:p>
    <w:p w:rsidR="00526E20" w:rsidRPr="00D26C51" w:rsidRDefault="00526E20" w:rsidP="00DD5B34">
      <w:pPr>
        <w:ind w:left="6480" w:firstLine="0"/>
        <w:rPr>
          <w:rFonts w:cs="Arial"/>
          <w:sz w:val="24"/>
          <w:szCs w:val="24"/>
        </w:rPr>
      </w:pPr>
      <w:r w:rsidRPr="00D26C51">
        <w:rPr>
          <w:rFonts w:cs="Arial"/>
          <w:sz w:val="24"/>
          <w:szCs w:val="24"/>
        </w:rPr>
        <w:t xml:space="preserve">муниципального района </w:t>
      </w:r>
    </w:p>
    <w:p w:rsidR="00526E20" w:rsidRPr="00D26C51" w:rsidRDefault="00526E20" w:rsidP="00DD5B34">
      <w:pPr>
        <w:ind w:left="6480" w:firstLine="0"/>
        <w:rPr>
          <w:rFonts w:cs="Arial"/>
          <w:sz w:val="24"/>
          <w:szCs w:val="24"/>
        </w:rPr>
      </w:pPr>
      <w:r w:rsidRPr="00D26C51">
        <w:rPr>
          <w:rFonts w:cs="Arial"/>
          <w:sz w:val="24"/>
          <w:szCs w:val="24"/>
        </w:rPr>
        <w:t>Дюртюлинский район</w:t>
      </w:r>
    </w:p>
    <w:p w:rsidR="00526E20" w:rsidRPr="00D26C51" w:rsidRDefault="00526E20" w:rsidP="00DD5B34">
      <w:pPr>
        <w:ind w:left="6480" w:firstLine="0"/>
        <w:rPr>
          <w:rFonts w:cs="Arial"/>
          <w:sz w:val="24"/>
          <w:szCs w:val="24"/>
        </w:rPr>
      </w:pPr>
      <w:r w:rsidRPr="00D26C51">
        <w:rPr>
          <w:rFonts w:cs="Arial"/>
          <w:sz w:val="24"/>
          <w:szCs w:val="24"/>
        </w:rPr>
        <w:t>Республики Башкортостан</w:t>
      </w:r>
    </w:p>
    <w:p w:rsidR="00526E20" w:rsidRPr="00D26C51" w:rsidRDefault="00526E20" w:rsidP="00DD5B34">
      <w:pPr>
        <w:ind w:left="6480" w:firstLine="0"/>
        <w:rPr>
          <w:rFonts w:cs="Arial"/>
          <w:sz w:val="24"/>
          <w:szCs w:val="24"/>
        </w:rPr>
      </w:pPr>
      <w:r w:rsidRPr="00D26C51">
        <w:rPr>
          <w:rFonts w:cs="Arial"/>
          <w:sz w:val="24"/>
          <w:szCs w:val="24"/>
        </w:rPr>
        <w:t xml:space="preserve">№ 153 от 26 декабря 2018г. </w:t>
      </w:r>
    </w:p>
    <w:p w:rsidR="00526E20" w:rsidRPr="00D26C51" w:rsidRDefault="00526E20" w:rsidP="00DD5B34">
      <w:pPr>
        <w:rPr>
          <w:rFonts w:cs="Arial"/>
          <w:sz w:val="28"/>
          <w:szCs w:val="28"/>
        </w:rPr>
      </w:pPr>
    </w:p>
    <w:bookmarkEnd w:id="0"/>
    <w:p w:rsidR="00526E20" w:rsidRPr="00D26C51" w:rsidRDefault="00526E20" w:rsidP="00CF2740">
      <w:pPr>
        <w:pStyle w:val="Heading1"/>
        <w:rPr>
          <w:rFonts w:cs="Arial"/>
          <w:color w:val="auto"/>
          <w:sz w:val="28"/>
          <w:szCs w:val="28"/>
        </w:rPr>
      </w:pPr>
      <w:r w:rsidRPr="00D26C51">
        <w:rPr>
          <w:rFonts w:cs="Arial"/>
          <w:color w:val="auto"/>
          <w:sz w:val="28"/>
          <w:szCs w:val="28"/>
        </w:rPr>
        <w:t>Правила</w:t>
      </w:r>
      <w:r w:rsidRPr="00D26C51">
        <w:rPr>
          <w:rFonts w:cs="Arial"/>
          <w:color w:val="auto"/>
          <w:sz w:val="28"/>
          <w:szCs w:val="28"/>
        </w:rPr>
        <w:br/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D26C51">
        <w:rPr>
          <w:rFonts w:cs="Arial"/>
          <w:color w:val="auto"/>
          <w:sz w:val="28"/>
          <w:szCs w:val="28"/>
        </w:rPr>
        <w:br/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1" w:name="sub_1001"/>
      <w:r w:rsidRPr="00D26C51">
        <w:rPr>
          <w:rFonts w:cs="Arial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– муниципальное 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2" w:name="sub_1002"/>
      <w:bookmarkEnd w:id="1"/>
      <w:r w:rsidRPr="00D26C51">
        <w:rPr>
          <w:rFonts w:cs="Arial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3" w:name="sub_1021"/>
      <w:bookmarkEnd w:id="2"/>
      <w:r w:rsidRPr="00D26C51">
        <w:rPr>
          <w:rFonts w:cs="Arial"/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4" w:name="sub_1022"/>
      <w:bookmarkEnd w:id="3"/>
      <w:r w:rsidRPr="00D26C51">
        <w:rPr>
          <w:rFonts w:cs="Arial"/>
          <w:sz w:val="28"/>
          <w:szCs w:val="28"/>
        </w:rPr>
        <w:t>б) муниципальное имущество не ограничено в обороте;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5" w:name="sub_1023"/>
      <w:bookmarkEnd w:id="4"/>
      <w:r w:rsidRPr="00D26C51">
        <w:rPr>
          <w:rFonts w:cs="Arial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6" w:name="sub_1024"/>
      <w:bookmarkEnd w:id="5"/>
      <w:r w:rsidRPr="00D26C51">
        <w:rPr>
          <w:rFonts w:cs="Arial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7" w:name="sub_1025"/>
      <w:bookmarkEnd w:id="6"/>
      <w:r w:rsidRPr="00D26C51">
        <w:rPr>
          <w:rFonts w:cs="Arial"/>
          <w:sz w:val="28"/>
          <w:szCs w:val="28"/>
        </w:rPr>
        <w:t>д) в отношении муниципальное имущества не принято решение администрации  о предоставлении его иным лицам;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8" w:name="sub_1026"/>
      <w:bookmarkEnd w:id="7"/>
      <w:r w:rsidRPr="00D26C51">
        <w:rPr>
          <w:rFonts w:cs="Arial"/>
          <w:sz w:val="28"/>
          <w:szCs w:val="28"/>
        </w:rPr>
        <w:t>е) муниципальное имущество не включено в прогнозный план (программу) приватизации муниципального  имущества, находящегося в собственности сельского поселения Староянтузовский сельсовет;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9" w:name="sub_1027"/>
      <w:bookmarkEnd w:id="8"/>
      <w:r w:rsidRPr="00D26C51">
        <w:rPr>
          <w:rFonts w:cs="Arial"/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10" w:name="sub_1003"/>
      <w:bookmarkEnd w:id="9"/>
      <w:r w:rsidRPr="00D26C51">
        <w:rPr>
          <w:rFonts w:cs="Arial"/>
          <w:sz w:val="28"/>
          <w:szCs w:val="28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сельского поселения Староянтузовский сельсовет муниципального района Дюртюлинский район Республики Башкортостан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0"/>
    <w:p w:rsidR="00526E20" w:rsidRPr="00D26C51" w:rsidRDefault="00526E20" w:rsidP="00CF2740">
      <w:pPr>
        <w:rPr>
          <w:rFonts w:cs="Arial"/>
          <w:sz w:val="28"/>
          <w:szCs w:val="28"/>
        </w:rPr>
      </w:pPr>
      <w:r w:rsidRPr="00D26C51">
        <w:rPr>
          <w:rFonts w:cs="Arial"/>
          <w:sz w:val="28"/>
          <w:szCs w:val="28"/>
        </w:rPr>
        <w:t>Внесение в перечень изменений, не предусматривающих исключения из перечня муниципального 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11" w:name="sub_1004"/>
      <w:r w:rsidRPr="00D26C51">
        <w:rPr>
          <w:rFonts w:cs="Arial"/>
          <w:sz w:val="28"/>
          <w:szCs w:val="28"/>
        </w:rPr>
        <w:t>4. Рассмотрение предложения, указанного в пункте 3 настоящих Правил, осуществляется администрацией сельского поселения Староянтузовский сельсовет муниципального района Дюртюлинский район Республики Башкортостан в течение 30 календарных дней с даты его поступления. По результатам рассмотрения предложения главой администрации принимается одно из следующих решений: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12" w:name="sub_1041"/>
      <w:bookmarkEnd w:id="11"/>
      <w:r w:rsidRPr="00D26C51">
        <w:rPr>
          <w:rFonts w:cs="Arial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13" w:name="sub_1042"/>
      <w:bookmarkEnd w:id="12"/>
      <w:r w:rsidRPr="00D26C51">
        <w:rPr>
          <w:rFonts w:cs="Arial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14" w:name="sub_1043"/>
      <w:bookmarkEnd w:id="13"/>
      <w:r w:rsidRPr="00D26C51">
        <w:rPr>
          <w:rFonts w:cs="Arial"/>
          <w:sz w:val="28"/>
          <w:szCs w:val="28"/>
        </w:rPr>
        <w:t>в) об отказе в учете предложения.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15" w:name="sub_1005"/>
      <w:bookmarkEnd w:id="14"/>
      <w:r w:rsidRPr="00D26C51">
        <w:rPr>
          <w:rFonts w:cs="Arial"/>
          <w:sz w:val="28"/>
          <w:szCs w:val="28"/>
        </w:rPr>
        <w:t>5. В случае принятия решения об отказе в учете предложения, указанного в пункте 3 настоящих Правил, администрация сельского поселения Староянтузовский сельсовет муниципального района Дюртюлинский район Республики Башкортостан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16" w:name="sub_1006"/>
      <w:bookmarkEnd w:id="15"/>
      <w:r w:rsidRPr="00D26C51">
        <w:rPr>
          <w:rFonts w:cs="Arial"/>
          <w:sz w:val="28"/>
          <w:szCs w:val="28"/>
        </w:rPr>
        <w:t>6. Администрация сельского поселения Староянтузовский сельсовет муниципального района Дюртюлинский район Республики Башкортостан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17" w:name="sub_1061"/>
      <w:bookmarkEnd w:id="16"/>
      <w:r w:rsidRPr="00D26C51">
        <w:rPr>
          <w:rFonts w:cs="Arial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18" w:name="sub_1062"/>
      <w:bookmarkEnd w:id="17"/>
      <w:r w:rsidRPr="00D26C51">
        <w:rPr>
          <w:rFonts w:cs="Arial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муниципальным законом "О защите конкуренции".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19" w:name="sub_1007"/>
      <w:bookmarkEnd w:id="18"/>
      <w:r w:rsidRPr="00D26C51">
        <w:rPr>
          <w:rFonts w:cs="Arial"/>
          <w:sz w:val="28"/>
          <w:szCs w:val="28"/>
        </w:rPr>
        <w:t>7. Администрация сельского поселения Староянтузовский сельсовет муниципального района Дюртюлинский район Республики Башкортостан исключает сведения о муниципальном имуществе из перечня в одном из следующих случаев: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20" w:name="sub_1071"/>
      <w:bookmarkEnd w:id="19"/>
      <w:r w:rsidRPr="00D26C51">
        <w:rPr>
          <w:rFonts w:cs="Arial"/>
          <w:sz w:val="28"/>
          <w:szCs w:val="28"/>
        </w:rPr>
        <w:t>а) в отношении муниципального имущества в установленном порядке принято решение администрации сельского поселения Староянтузовский сельсовет муниципального района Дюртюлинский район Республики Башкортостан  о его использовании для государственных или муниципальных нужд либо для иных целей;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21" w:name="sub_1072"/>
      <w:bookmarkEnd w:id="20"/>
      <w:r w:rsidRPr="00D26C51">
        <w:rPr>
          <w:rFonts w:cs="Arial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22" w:name="sub_1008"/>
      <w:bookmarkEnd w:id="21"/>
      <w:r w:rsidRPr="00D26C51">
        <w:rPr>
          <w:rFonts w:cs="Arial"/>
          <w:sz w:val="28"/>
          <w:szCs w:val="28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23" w:name="sub_1009"/>
      <w:bookmarkEnd w:id="22"/>
      <w:r w:rsidRPr="00D26C51">
        <w:rPr>
          <w:rFonts w:cs="Arial"/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24" w:name="sub_1010"/>
      <w:bookmarkEnd w:id="23"/>
      <w:r w:rsidRPr="00D26C51">
        <w:rPr>
          <w:rFonts w:cs="Arial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25" w:name="sub_1011"/>
      <w:bookmarkEnd w:id="24"/>
      <w:r w:rsidRPr="00D26C51">
        <w:rPr>
          <w:rFonts w:cs="Arial"/>
          <w:sz w:val="28"/>
          <w:szCs w:val="28"/>
        </w:rPr>
        <w:t>11. Перечень и внесенные в него изменения подлежат: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26" w:name="sub_1111"/>
      <w:bookmarkEnd w:id="25"/>
      <w:r w:rsidRPr="00D26C51">
        <w:rPr>
          <w:rFonts w:cs="Arial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26E20" w:rsidRPr="00D26C51" w:rsidRDefault="00526E20" w:rsidP="00CF2740">
      <w:pPr>
        <w:rPr>
          <w:rFonts w:cs="Arial"/>
          <w:sz w:val="28"/>
          <w:szCs w:val="28"/>
        </w:rPr>
      </w:pPr>
      <w:bookmarkStart w:id="27" w:name="sub_1112"/>
      <w:bookmarkEnd w:id="26"/>
      <w:r w:rsidRPr="00D26C51">
        <w:rPr>
          <w:rFonts w:cs="Arial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27"/>
    <w:p w:rsidR="00526E20" w:rsidRPr="00D26C51" w:rsidRDefault="00526E20">
      <w:pPr>
        <w:rPr>
          <w:rFonts w:cs="Arial"/>
          <w:sz w:val="28"/>
          <w:szCs w:val="28"/>
        </w:rPr>
      </w:pPr>
    </w:p>
    <w:sectPr w:rsidR="00526E20" w:rsidRPr="00D26C51" w:rsidSect="001B389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092"/>
    <w:rsid w:val="000314C8"/>
    <w:rsid w:val="0009190A"/>
    <w:rsid w:val="000A7575"/>
    <w:rsid w:val="001B195D"/>
    <w:rsid w:val="001B3896"/>
    <w:rsid w:val="001D052B"/>
    <w:rsid w:val="001E065C"/>
    <w:rsid w:val="001E714C"/>
    <w:rsid w:val="001F4E54"/>
    <w:rsid w:val="00263D00"/>
    <w:rsid w:val="003026D0"/>
    <w:rsid w:val="00324092"/>
    <w:rsid w:val="0033123C"/>
    <w:rsid w:val="0034707F"/>
    <w:rsid w:val="003971BB"/>
    <w:rsid w:val="003B3C1C"/>
    <w:rsid w:val="003C6244"/>
    <w:rsid w:val="003F5859"/>
    <w:rsid w:val="00402C2E"/>
    <w:rsid w:val="00421F31"/>
    <w:rsid w:val="00471428"/>
    <w:rsid w:val="004B33E0"/>
    <w:rsid w:val="00501C93"/>
    <w:rsid w:val="00526E20"/>
    <w:rsid w:val="00636AA5"/>
    <w:rsid w:val="00727B0D"/>
    <w:rsid w:val="00782F5D"/>
    <w:rsid w:val="00890DBC"/>
    <w:rsid w:val="008A6821"/>
    <w:rsid w:val="008E12AF"/>
    <w:rsid w:val="009159A4"/>
    <w:rsid w:val="009404EE"/>
    <w:rsid w:val="009C53CE"/>
    <w:rsid w:val="009D46C0"/>
    <w:rsid w:val="00AC7DC6"/>
    <w:rsid w:val="00B41886"/>
    <w:rsid w:val="00B75C5E"/>
    <w:rsid w:val="00BD52E2"/>
    <w:rsid w:val="00BE1532"/>
    <w:rsid w:val="00C34A89"/>
    <w:rsid w:val="00C94B86"/>
    <w:rsid w:val="00CF2740"/>
    <w:rsid w:val="00D0632D"/>
    <w:rsid w:val="00D26C51"/>
    <w:rsid w:val="00D52C7C"/>
    <w:rsid w:val="00D87F70"/>
    <w:rsid w:val="00DD29B0"/>
    <w:rsid w:val="00DD5B34"/>
    <w:rsid w:val="00E101C6"/>
    <w:rsid w:val="00E206D9"/>
    <w:rsid w:val="00E43E67"/>
    <w:rsid w:val="00E67C6C"/>
    <w:rsid w:val="00EB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8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B3896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1B3896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B3896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0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0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0E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1B3896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1B3896"/>
    <w:rPr>
      <w:rFonts w:cs="Times New Roman"/>
      <w:color w:val="106BBE"/>
    </w:rPr>
  </w:style>
  <w:style w:type="character" w:customStyle="1" w:styleId="a1">
    <w:name w:val="Активная гиперссылка"/>
    <w:basedOn w:val="a0"/>
    <w:uiPriority w:val="99"/>
    <w:rsid w:val="001B3896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1B38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1B3896"/>
  </w:style>
  <w:style w:type="paragraph" w:customStyle="1" w:styleId="a4">
    <w:name w:val="Внимание: недобросовестность!"/>
    <w:basedOn w:val="a2"/>
    <w:next w:val="Normal"/>
    <w:uiPriority w:val="99"/>
    <w:rsid w:val="001B3896"/>
  </w:style>
  <w:style w:type="character" w:customStyle="1" w:styleId="a5">
    <w:name w:val="Выделение для Базового Поиска"/>
    <w:basedOn w:val="a"/>
    <w:uiPriority w:val="99"/>
    <w:rsid w:val="001B3896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1B3896"/>
    <w:rPr>
      <w:i/>
      <w:iCs/>
    </w:rPr>
  </w:style>
  <w:style w:type="character" w:customStyle="1" w:styleId="a7">
    <w:name w:val="Сравнение редакций"/>
    <w:basedOn w:val="a"/>
    <w:uiPriority w:val="99"/>
    <w:rsid w:val="001B3896"/>
    <w:rPr>
      <w:rFonts w:cs="Times New Roman"/>
    </w:rPr>
  </w:style>
  <w:style w:type="character" w:customStyle="1" w:styleId="a8">
    <w:name w:val="Добавленный текст"/>
    <w:uiPriority w:val="99"/>
    <w:rsid w:val="001B3896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rsid w:val="001B3896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1B3896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sid w:val="001B3896"/>
    <w:rPr>
      <w:b/>
      <w:bCs/>
      <w:color w:val="0058A9"/>
      <w:shd w:val="clear" w:color="auto" w:fill="D4D0C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1B3896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1B389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sid w:val="001B3896"/>
    <w:rPr>
      <w:rFonts w:cs="Times New Roman"/>
      <w:bCs/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sid w:val="001B3896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  <w:rsid w:val="001B3896"/>
    <w:rPr>
      <w:rFonts w:cs="Times New Roman"/>
      <w:bCs/>
    </w:rPr>
  </w:style>
  <w:style w:type="paragraph" w:customStyle="1" w:styleId="af1">
    <w:name w:val="Заголовок статьи"/>
    <w:basedOn w:val="Normal"/>
    <w:next w:val="Normal"/>
    <w:uiPriority w:val="99"/>
    <w:rsid w:val="001B3896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rsid w:val="001B389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rsid w:val="001B3896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1B3896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rsid w:val="001B3896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1B38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sid w:val="001B3896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sid w:val="001B3896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rsid w:val="001B38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rsid w:val="001B3896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sid w:val="001B3896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rsid w:val="001B3896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sid w:val="001B3896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rsid w:val="001B3896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  <w:rsid w:val="001B3896"/>
  </w:style>
  <w:style w:type="paragraph" w:customStyle="1" w:styleId="aff0">
    <w:name w:val="Моноширинный"/>
    <w:basedOn w:val="Normal"/>
    <w:next w:val="Normal"/>
    <w:uiPriority w:val="99"/>
    <w:rsid w:val="001B3896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sid w:val="001B3896"/>
    <w:rPr>
      <w:rFonts w:cs="Times New Roman"/>
      <w:shd w:val="clear" w:color="auto" w:fill="FFF580"/>
    </w:rPr>
  </w:style>
  <w:style w:type="paragraph" w:customStyle="1" w:styleId="aff2">
    <w:name w:val="Напишите нам"/>
    <w:basedOn w:val="Normal"/>
    <w:next w:val="Normal"/>
    <w:uiPriority w:val="99"/>
    <w:rsid w:val="001B3896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3">
    <w:name w:val="Не вступил в силу"/>
    <w:basedOn w:val="a"/>
    <w:uiPriority w:val="99"/>
    <w:rsid w:val="001B3896"/>
    <w:rPr>
      <w:rFonts w:cs="Times New Roman"/>
      <w:color w:val="000000"/>
      <w:shd w:val="clear" w:color="auto" w:fill="D8EDE8"/>
    </w:rPr>
  </w:style>
  <w:style w:type="paragraph" w:customStyle="1" w:styleId="aff4">
    <w:name w:val="Необходимые документы"/>
    <w:basedOn w:val="a2"/>
    <w:next w:val="Normal"/>
    <w:uiPriority w:val="99"/>
    <w:rsid w:val="001B3896"/>
    <w:pPr>
      <w:ind w:firstLine="118"/>
    </w:pPr>
  </w:style>
  <w:style w:type="paragraph" w:customStyle="1" w:styleId="aff5">
    <w:name w:val="Нормальный (таблица)"/>
    <w:basedOn w:val="Normal"/>
    <w:next w:val="Normal"/>
    <w:uiPriority w:val="99"/>
    <w:rsid w:val="001B3896"/>
    <w:pPr>
      <w:ind w:firstLine="0"/>
    </w:pPr>
  </w:style>
  <w:style w:type="paragraph" w:customStyle="1" w:styleId="aff6">
    <w:name w:val="Таблицы (моноширинный)"/>
    <w:basedOn w:val="Normal"/>
    <w:next w:val="Normal"/>
    <w:uiPriority w:val="99"/>
    <w:rsid w:val="001B3896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Normal"/>
    <w:uiPriority w:val="99"/>
    <w:rsid w:val="001B3896"/>
    <w:pPr>
      <w:ind w:left="140"/>
    </w:pPr>
  </w:style>
  <w:style w:type="character" w:customStyle="1" w:styleId="aff8">
    <w:name w:val="Опечатки"/>
    <w:uiPriority w:val="99"/>
    <w:rsid w:val="001B3896"/>
    <w:rPr>
      <w:color w:val="FF0000"/>
    </w:rPr>
  </w:style>
  <w:style w:type="paragraph" w:customStyle="1" w:styleId="aff9">
    <w:name w:val="Переменная часть"/>
    <w:basedOn w:val="aa"/>
    <w:next w:val="Normal"/>
    <w:uiPriority w:val="99"/>
    <w:rsid w:val="001B3896"/>
    <w:rPr>
      <w:sz w:val="20"/>
      <w:szCs w:val="20"/>
    </w:rPr>
  </w:style>
  <w:style w:type="paragraph" w:customStyle="1" w:styleId="affa">
    <w:name w:val="Подвал для информации об изменениях"/>
    <w:basedOn w:val="Heading1"/>
    <w:next w:val="Normal"/>
    <w:uiPriority w:val="99"/>
    <w:rsid w:val="001B3896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8"/>
    <w:next w:val="Normal"/>
    <w:uiPriority w:val="99"/>
    <w:rsid w:val="001B3896"/>
    <w:rPr>
      <w:b/>
      <w:bCs/>
    </w:rPr>
  </w:style>
  <w:style w:type="paragraph" w:customStyle="1" w:styleId="affc">
    <w:name w:val="Подчёркнутый текст"/>
    <w:basedOn w:val="Normal"/>
    <w:next w:val="Normal"/>
    <w:uiPriority w:val="99"/>
    <w:rsid w:val="001B3896"/>
    <w:pPr>
      <w:pBdr>
        <w:bottom w:val="single" w:sz="4" w:space="0" w:color="auto"/>
      </w:pBdr>
    </w:pPr>
  </w:style>
  <w:style w:type="paragraph" w:customStyle="1" w:styleId="affd">
    <w:name w:val="Постоянная часть *"/>
    <w:basedOn w:val="aa"/>
    <w:next w:val="Normal"/>
    <w:uiPriority w:val="99"/>
    <w:rsid w:val="001B3896"/>
    <w:rPr>
      <w:sz w:val="22"/>
      <w:szCs w:val="22"/>
    </w:rPr>
  </w:style>
  <w:style w:type="paragraph" w:customStyle="1" w:styleId="affe">
    <w:name w:val="Прижатый влево"/>
    <w:basedOn w:val="Normal"/>
    <w:next w:val="Normal"/>
    <w:uiPriority w:val="99"/>
    <w:rsid w:val="001B3896"/>
    <w:pPr>
      <w:ind w:firstLine="0"/>
      <w:jc w:val="left"/>
    </w:pPr>
  </w:style>
  <w:style w:type="paragraph" w:customStyle="1" w:styleId="afff">
    <w:name w:val="Пример."/>
    <w:basedOn w:val="a2"/>
    <w:next w:val="Normal"/>
    <w:uiPriority w:val="99"/>
    <w:rsid w:val="001B3896"/>
  </w:style>
  <w:style w:type="paragraph" w:customStyle="1" w:styleId="afff0">
    <w:name w:val="Примечание."/>
    <w:basedOn w:val="a2"/>
    <w:next w:val="Normal"/>
    <w:uiPriority w:val="99"/>
    <w:rsid w:val="001B3896"/>
  </w:style>
  <w:style w:type="character" w:customStyle="1" w:styleId="afff1">
    <w:name w:val="Продолжение ссылки"/>
    <w:basedOn w:val="a0"/>
    <w:uiPriority w:val="99"/>
    <w:rsid w:val="001B3896"/>
  </w:style>
  <w:style w:type="paragraph" w:customStyle="1" w:styleId="afff2">
    <w:name w:val="Словарная статья"/>
    <w:basedOn w:val="Normal"/>
    <w:next w:val="Normal"/>
    <w:uiPriority w:val="99"/>
    <w:rsid w:val="001B3896"/>
    <w:pPr>
      <w:ind w:right="118" w:firstLine="0"/>
    </w:p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1B3896"/>
  </w:style>
  <w:style w:type="character" w:customStyle="1" w:styleId="afff4">
    <w:name w:val="Ссылка на утративший силу документ"/>
    <w:basedOn w:val="a0"/>
    <w:uiPriority w:val="99"/>
    <w:rsid w:val="001B3896"/>
    <w:rPr>
      <w:color w:val="749232"/>
    </w:rPr>
  </w:style>
  <w:style w:type="paragraph" w:customStyle="1" w:styleId="afff5">
    <w:name w:val="Текст в таблице"/>
    <w:basedOn w:val="aff5"/>
    <w:next w:val="Normal"/>
    <w:uiPriority w:val="99"/>
    <w:rsid w:val="001B3896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1B3896"/>
    <w:pPr>
      <w:spacing w:before="200"/>
      <w:ind w:firstLine="0"/>
      <w:jc w:val="left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1B38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8">
    <w:name w:val="Удалённый текст"/>
    <w:uiPriority w:val="99"/>
    <w:rsid w:val="001B3896"/>
    <w:rPr>
      <w:color w:val="000000"/>
      <w:shd w:val="clear" w:color="auto" w:fill="C4C413"/>
    </w:rPr>
  </w:style>
  <w:style w:type="character" w:customStyle="1" w:styleId="afff9">
    <w:name w:val="Утратил силу"/>
    <w:basedOn w:val="a"/>
    <w:uiPriority w:val="99"/>
    <w:rsid w:val="001B3896"/>
    <w:rPr>
      <w:rFonts w:cs="Times New Roman"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1B38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5"/>
    <w:next w:val="Normal"/>
    <w:uiPriority w:val="99"/>
    <w:rsid w:val="001B3896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1B3896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1294</Words>
  <Characters>7379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1</cp:lastModifiedBy>
  <cp:revision>3</cp:revision>
  <cp:lastPrinted>2017-11-16T09:48:00Z</cp:lastPrinted>
  <dcterms:created xsi:type="dcterms:W3CDTF">2019-01-20T14:58:00Z</dcterms:created>
  <dcterms:modified xsi:type="dcterms:W3CDTF">2019-02-02T06:16:00Z</dcterms:modified>
</cp:coreProperties>
</file>